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18A" w:rsidRDefault="009F018A" w:rsidP="0044210B">
      <w:pPr>
        <w:rPr>
          <w:szCs w:val="20"/>
        </w:rPr>
      </w:pPr>
    </w:p>
    <w:p w:rsidR="009F018A" w:rsidRDefault="009F018A" w:rsidP="009F018A">
      <w:pPr>
        <w:ind w:left="5664"/>
        <w:rPr>
          <w:rFonts w:ascii="Candara" w:hAnsi="Candara"/>
          <w:sz w:val="22"/>
          <w:szCs w:val="22"/>
        </w:rPr>
      </w:pPr>
      <w:r w:rsidRPr="009F018A">
        <w:rPr>
          <w:rFonts w:ascii="Candara" w:hAnsi="Candara"/>
          <w:sz w:val="22"/>
          <w:szCs w:val="22"/>
        </w:rPr>
        <w:t xml:space="preserve">Al </w:t>
      </w:r>
      <w:r>
        <w:rPr>
          <w:rFonts w:ascii="Candara" w:hAnsi="Candara"/>
          <w:sz w:val="22"/>
          <w:szCs w:val="22"/>
        </w:rPr>
        <w:t xml:space="preserve"> Dirigente Scolastico dell’I.C. XXV APRILE</w:t>
      </w:r>
    </w:p>
    <w:p w:rsidR="009F018A" w:rsidRDefault="009F018A" w:rsidP="009F018A">
      <w:pPr>
        <w:ind w:left="6372" w:firstLine="708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CIVITA CASTELLANA</w:t>
      </w:r>
    </w:p>
    <w:p w:rsidR="00E25929" w:rsidRDefault="00E25929" w:rsidP="009F018A">
      <w:pPr>
        <w:ind w:left="6372" w:firstLine="708"/>
        <w:rPr>
          <w:rFonts w:ascii="Candara" w:hAnsi="Candara"/>
          <w:sz w:val="22"/>
          <w:szCs w:val="22"/>
        </w:rPr>
      </w:pPr>
    </w:p>
    <w:p w:rsidR="009F018A" w:rsidRDefault="009F018A" w:rsidP="0044210B">
      <w:pPr>
        <w:rPr>
          <w:rFonts w:ascii="Candara" w:hAnsi="Candara"/>
          <w:sz w:val="22"/>
          <w:szCs w:val="22"/>
        </w:rPr>
      </w:pPr>
    </w:p>
    <w:p w:rsidR="009F018A" w:rsidRDefault="009F018A" w:rsidP="009F018A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__l__  </w:t>
      </w:r>
      <w:proofErr w:type="spellStart"/>
      <w:r>
        <w:rPr>
          <w:rFonts w:ascii="Candara" w:hAnsi="Candara"/>
          <w:sz w:val="22"/>
          <w:szCs w:val="22"/>
        </w:rPr>
        <w:t>sottoscritt</w:t>
      </w:r>
      <w:proofErr w:type="spellEnd"/>
      <w:r>
        <w:rPr>
          <w:rFonts w:ascii="Candara" w:hAnsi="Candara"/>
          <w:sz w:val="22"/>
          <w:szCs w:val="22"/>
        </w:rPr>
        <w:t>__  _____________________________________ con la qualifica di _______________________ con contratto a tempo __________________________, in servizio per il corrente anno scolastico presso ____________________________</w:t>
      </w:r>
    </w:p>
    <w:p w:rsidR="009F018A" w:rsidRPr="009F018A" w:rsidRDefault="00C24F3E" w:rsidP="009F018A">
      <w:pPr>
        <w:jc w:val="center"/>
        <w:rPr>
          <w:rFonts w:ascii="Candara" w:hAnsi="Candara"/>
          <w:b/>
        </w:rPr>
      </w:pPr>
      <w:r>
        <w:rPr>
          <w:rFonts w:ascii="Candara" w:hAnsi="Candara"/>
          <w:b/>
        </w:rPr>
        <w:t>C</w:t>
      </w:r>
      <w:r w:rsidR="009F018A" w:rsidRPr="009F018A">
        <w:rPr>
          <w:rFonts w:ascii="Candara" w:hAnsi="Candara"/>
          <w:b/>
        </w:rPr>
        <w:t xml:space="preserve"> H I E D E</w:t>
      </w:r>
    </w:p>
    <w:p w:rsidR="009F018A" w:rsidRDefault="009F018A" w:rsidP="009F018A">
      <w:pPr>
        <w:jc w:val="both"/>
        <w:rPr>
          <w:rFonts w:ascii="Candara" w:hAnsi="Candara"/>
          <w:sz w:val="22"/>
          <w:szCs w:val="22"/>
        </w:rPr>
      </w:pPr>
    </w:p>
    <w:p w:rsidR="009F018A" w:rsidRDefault="00096C94" w:rsidP="00096C94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 xml:space="preserve">di  </w:t>
      </w:r>
      <w:r w:rsidR="001A51A1">
        <w:rPr>
          <w:rFonts w:ascii="Candara" w:hAnsi="Candara"/>
          <w:sz w:val="22"/>
          <w:szCs w:val="22"/>
        </w:rPr>
        <w:t>poter fruire di un p</w:t>
      </w:r>
      <w:r>
        <w:rPr>
          <w:rFonts w:ascii="Candara" w:hAnsi="Candara"/>
          <w:sz w:val="22"/>
          <w:szCs w:val="22"/>
        </w:rPr>
        <w:t>ermesso breve, previsto dall’art. 16 del C.C.N.L. Scuola 2006/09, nella giornata del ______</w:t>
      </w:r>
      <w:r w:rsidR="00C66D03">
        <w:rPr>
          <w:rFonts w:ascii="Candara" w:hAnsi="Candara"/>
          <w:sz w:val="22"/>
          <w:szCs w:val="22"/>
        </w:rPr>
        <w:t>______</w:t>
      </w:r>
      <w:r>
        <w:rPr>
          <w:rFonts w:ascii="Candara" w:hAnsi="Candara"/>
          <w:sz w:val="22"/>
          <w:szCs w:val="22"/>
        </w:rPr>
        <w:t>______, dalle ore ______ alle ore _____ per un totale di ore ______, per le seguenti motivazioni:</w:t>
      </w:r>
    </w:p>
    <w:p w:rsidR="00096C94" w:rsidRDefault="00096C94" w:rsidP="00096C94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_______________________________________________________________________________________________________________________________________________________________________________________.</w:t>
      </w:r>
    </w:p>
    <w:p w:rsidR="00BE12FF" w:rsidRPr="00BE12FF" w:rsidRDefault="00BE12FF" w:rsidP="00096C94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:rsidR="00E25929" w:rsidRDefault="00E25929" w:rsidP="00096C94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__l__ sottoscritt__</w:t>
      </w:r>
    </w:p>
    <w:p w:rsidR="00E25929" w:rsidRPr="00E25929" w:rsidRDefault="00096C94" w:rsidP="00D66C37">
      <w:pPr>
        <w:numPr>
          <w:ilvl w:val="0"/>
          <w:numId w:val="48"/>
        </w:numPr>
        <w:jc w:val="both"/>
        <w:rPr>
          <w:rFonts w:ascii="Candara" w:hAnsi="Candara"/>
          <w:sz w:val="22"/>
          <w:szCs w:val="22"/>
        </w:rPr>
      </w:pPr>
      <w:r w:rsidRPr="00E25929">
        <w:rPr>
          <w:rFonts w:ascii="Candara" w:hAnsi="Candara"/>
          <w:sz w:val="22"/>
          <w:szCs w:val="22"/>
        </w:rPr>
        <w:t xml:space="preserve">si impegna a recuperare le ore di permesso </w:t>
      </w:r>
      <w:r w:rsidR="00E25929" w:rsidRPr="00E25929">
        <w:rPr>
          <w:rFonts w:ascii="Candara" w:hAnsi="Candara"/>
          <w:sz w:val="22"/>
          <w:szCs w:val="22"/>
        </w:rPr>
        <w:t xml:space="preserve">fruite </w:t>
      </w:r>
      <w:r w:rsidR="00267FE1" w:rsidRPr="00E25929">
        <w:rPr>
          <w:rFonts w:ascii="Candara" w:hAnsi="Candara"/>
          <w:sz w:val="22"/>
          <w:szCs w:val="22"/>
        </w:rPr>
        <w:t>in orari da concordare con il Dirigente Scola</w:t>
      </w:r>
      <w:r w:rsidR="00154DEF" w:rsidRPr="00E25929">
        <w:rPr>
          <w:rFonts w:ascii="Candara" w:hAnsi="Candara"/>
          <w:sz w:val="22"/>
          <w:szCs w:val="22"/>
        </w:rPr>
        <w:t>stico, per il personale Docente,</w:t>
      </w:r>
      <w:r w:rsidR="00267FE1" w:rsidRPr="00E25929">
        <w:rPr>
          <w:rFonts w:ascii="Candara" w:hAnsi="Candara"/>
          <w:sz w:val="22"/>
          <w:szCs w:val="22"/>
        </w:rPr>
        <w:t xml:space="preserve"> o con il Direttore </w:t>
      </w:r>
      <w:r w:rsidR="00E25929">
        <w:rPr>
          <w:rFonts w:ascii="Candara" w:hAnsi="Candara"/>
          <w:sz w:val="22"/>
          <w:szCs w:val="22"/>
        </w:rPr>
        <w:t>S.G.A., per il personale A.T.A.</w:t>
      </w:r>
      <w:r w:rsidR="00E25929" w:rsidRPr="00E25929">
        <w:rPr>
          <w:rFonts w:ascii="Candara" w:hAnsi="Candara"/>
          <w:sz w:val="22"/>
          <w:szCs w:val="22"/>
        </w:rPr>
        <w:t>,</w:t>
      </w:r>
    </w:p>
    <w:p w:rsidR="00E25929" w:rsidRPr="00E25929" w:rsidRDefault="00E25929" w:rsidP="00E25929">
      <w:pPr>
        <w:numPr>
          <w:ilvl w:val="0"/>
          <w:numId w:val="48"/>
        </w:numPr>
        <w:spacing w:line="360" w:lineRule="auto"/>
        <w:jc w:val="both"/>
        <w:rPr>
          <w:rFonts w:ascii="Candara" w:hAnsi="Candara"/>
          <w:sz w:val="22"/>
          <w:szCs w:val="22"/>
        </w:rPr>
      </w:pPr>
      <w:r w:rsidRPr="00E25929">
        <w:rPr>
          <w:rFonts w:ascii="Candara" w:hAnsi="Candara"/>
          <w:sz w:val="22"/>
          <w:szCs w:val="22"/>
        </w:rPr>
        <w:t xml:space="preserve">chiede </w:t>
      </w:r>
      <w:r w:rsidR="00096C94" w:rsidRPr="00E25929">
        <w:rPr>
          <w:rFonts w:ascii="Candara" w:hAnsi="Candara"/>
          <w:sz w:val="22"/>
          <w:szCs w:val="22"/>
        </w:rPr>
        <w:t>che vengano compensate con gli straordinari già effettuati.</w:t>
      </w:r>
    </w:p>
    <w:p w:rsidR="00096C94" w:rsidRDefault="00096C94" w:rsidP="00E25929">
      <w:pPr>
        <w:spacing w:line="36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22"/>
          <w:szCs w:val="22"/>
        </w:rPr>
        <w:t xml:space="preserve"> </w:t>
      </w:r>
      <w:r w:rsidRPr="00096C94">
        <w:rPr>
          <w:rFonts w:ascii="Candara" w:hAnsi="Candara"/>
          <w:sz w:val="16"/>
          <w:szCs w:val="16"/>
        </w:rPr>
        <w:t>(cancellare la parte che non interessa)</w:t>
      </w:r>
    </w:p>
    <w:p w:rsidR="00BE12FF" w:rsidRPr="00BE12FF" w:rsidRDefault="00BE12FF" w:rsidP="00096C94">
      <w:pPr>
        <w:spacing w:line="360" w:lineRule="auto"/>
        <w:jc w:val="both"/>
        <w:rPr>
          <w:rFonts w:ascii="Candara" w:hAnsi="Candara"/>
          <w:sz w:val="10"/>
          <w:szCs w:val="10"/>
        </w:rPr>
      </w:pPr>
    </w:p>
    <w:p w:rsidR="00096C94" w:rsidRDefault="00096C94" w:rsidP="00096C94">
      <w:pPr>
        <w:spacing w:line="360" w:lineRule="auto"/>
        <w:jc w:val="both"/>
        <w:rPr>
          <w:rFonts w:ascii="Candara" w:hAnsi="Candara"/>
          <w:sz w:val="16"/>
          <w:szCs w:val="16"/>
        </w:rPr>
      </w:pPr>
      <w:r>
        <w:rPr>
          <w:rFonts w:ascii="Candara" w:hAnsi="Candara"/>
          <w:sz w:val="22"/>
          <w:szCs w:val="22"/>
        </w:rPr>
        <w:t xml:space="preserve">__l__ </w:t>
      </w:r>
      <w:proofErr w:type="spellStart"/>
      <w:r>
        <w:rPr>
          <w:rFonts w:ascii="Candara" w:hAnsi="Candara"/>
          <w:sz w:val="22"/>
          <w:szCs w:val="22"/>
        </w:rPr>
        <w:t>sottoscritt</w:t>
      </w:r>
      <w:proofErr w:type="spellEnd"/>
      <w:r>
        <w:rPr>
          <w:rFonts w:ascii="Candara" w:hAnsi="Candara"/>
          <w:sz w:val="22"/>
          <w:szCs w:val="22"/>
        </w:rPr>
        <w:t xml:space="preserve">__ comunica che sarà </w:t>
      </w:r>
      <w:proofErr w:type="spellStart"/>
      <w:r>
        <w:rPr>
          <w:rFonts w:ascii="Candara" w:hAnsi="Candara"/>
          <w:sz w:val="22"/>
          <w:szCs w:val="22"/>
        </w:rPr>
        <w:t>sostituit</w:t>
      </w:r>
      <w:proofErr w:type="spellEnd"/>
      <w:r>
        <w:rPr>
          <w:rFonts w:ascii="Candara" w:hAnsi="Candara"/>
          <w:sz w:val="22"/>
          <w:szCs w:val="22"/>
        </w:rPr>
        <w:t xml:space="preserve">__ dall’Insegnante _________________________ </w:t>
      </w:r>
      <w:r w:rsidRPr="00096C94">
        <w:rPr>
          <w:rFonts w:ascii="Candara" w:hAnsi="Candara"/>
          <w:sz w:val="16"/>
          <w:szCs w:val="16"/>
        </w:rPr>
        <w:t>(solo per i docenti)</w:t>
      </w:r>
    </w:p>
    <w:p w:rsidR="00096C94" w:rsidRDefault="00096C94" w:rsidP="002A3411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Comunica inoltre che, per il corrente anno scolastico, ha già fruito di _______ ore di permesso breve.</w:t>
      </w:r>
    </w:p>
    <w:p w:rsidR="00096C94" w:rsidRDefault="00096C94" w:rsidP="00096C94">
      <w:pPr>
        <w:jc w:val="both"/>
        <w:rPr>
          <w:rFonts w:ascii="Candara" w:hAnsi="Candara"/>
          <w:sz w:val="22"/>
          <w:szCs w:val="22"/>
        </w:rPr>
      </w:pPr>
    </w:p>
    <w:p w:rsidR="00BE12FF" w:rsidRDefault="00BE12FF" w:rsidP="00BE12FF">
      <w:pPr>
        <w:spacing w:line="360" w:lineRule="auto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Allega la documentazione, ovvero si impegna a consegnare la documentazione necessaria a giustificare la fruizione del permesso.</w:t>
      </w:r>
    </w:p>
    <w:p w:rsidR="00BE12FF" w:rsidRDefault="00BE12FF" w:rsidP="00096C94">
      <w:pPr>
        <w:jc w:val="both"/>
        <w:rPr>
          <w:rFonts w:ascii="Candara" w:hAnsi="Candara"/>
          <w:sz w:val="22"/>
          <w:szCs w:val="22"/>
        </w:rPr>
      </w:pPr>
    </w:p>
    <w:p w:rsidR="00096C94" w:rsidRDefault="00096C94" w:rsidP="00096C94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  <w:t>Data, _________________________</w:t>
      </w:r>
    </w:p>
    <w:p w:rsidR="00BE12FF" w:rsidRDefault="00BE12FF" w:rsidP="00096C94">
      <w:pPr>
        <w:jc w:val="both"/>
        <w:rPr>
          <w:rFonts w:ascii="Candara" w:hAnsi="Candara"/>
          <w:sz w:val="22"/>
          <w:szCs w:val="22"/>
        </w:rPr>
      </w:pPr>
    </w:p>
    <w:p w:rsidR="00096C94" w:rsidRDefault="00096C94" w:rsidP="00096C94">
      <w:pPr>
        <w:ind w:left="5664" w:firstLine="708"/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F    I    R    M    A</w:t>
      </w:r>
    </w:p>
    <w:p w:rsidR="00096C94" w:rsidRDefault="00096C94" w:rsidP="00096C94">
      <w:pPr>
        <w:jc w:val="both"/>
        <w:rPr>
          <w:rFonts w:ascii="Candara" w:hAnsi="Candara"/>
          <w:sz w:val="22"/>
          <w:szCs w:val="22"/>
        </w:rPr>
      </w:pPr>
    </w:p>
    <w:p w:rsidR="00096C94" w:rsidRDefault="00096C94" w:rsidP="00096C94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</w:r>
      <w:r>
        <w:rPr>
          <w:rFonts w:ascii="Candara" w:hAnsi="Candara"/>
          <w:sz w:val="22"/>
          <w:szCs w:val="22"/>
        </w:rPr>
        <w:tab/>
        <w:t>__________________________</w:t>
      </w:r>
    </w:p>
    <w:p w:rsidR="00096C94" w:rsidRDefault="00096C94" w:rsidP="00096C94">
      <w:pPr>
        <w:jc w:val="both"/>
        <w:rPr>
          <w:rFonts w:ascii="Candara" w:hAnsi="Candara"/>
          <w:sz w:val="22"/>
          <w:szCs w:val="22"/>
        </w:rPr>
      </w:pPr>
    </w:p>
    <w:p w:rsidR="00BE12FF" w:rsidRDefault="00BE12FF" w:rsidP="00096C94">
      <w:pPr>
        <w:jc w:val="both"/>
        <w:rPr>
          <w:rFonts w:ascii="Candara" w:hAnsi="Candara"/>
          <w:sz w:val="22"/>
          <w:szCs w:val="22"/>
        </w:rPr>
      </w:pPr>
    </w:p>
    <w:p w:rsidR="00096C94" w:rsidRPr="00C24F3E" w:rsidRDefault="00096C94" w:rsidP="00C24F3E">
      <w:pPr>
        <w:jc w:val="both"/>
        <w:rPr>
          <w:rFonts w:ascii="Candara" w:hAnsi="Candara"/>
          <w:sz w:val="18"/>
          <w:szCs w:val="18"/>
        </w:rPr>
      </w:pPr>
      <w:r w:rsidRPr="00C24F3E">
        <w:rPr>
          <w:rFonts w:ascii="Candara" w:hAnsi="Candara"/>
          <w:sz w:val="18"/>
          <w:szCs w:val="18"/>
        </w:rPr>
        <w:t>RISERVATO AL DIRIGENTE SCOLASTICO</w:t>
      </w:r>
    </w:p>
    <w:p w:rsidR="00096C94" w:rsidRDefault="00096C94" w:rsidP="00C24F3E">
      <w:pP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VISTO: per la concessione ______________________</w:t>
      </w:r>
    </w:p>
    <w:p w:rsidR="00096C94" w:rsidRDefault="00096C94" w:rsidP="00096C94">
      <w:pPr>
        <w:jc w:val="both"/>
        <w:rPr>
          <w:rFonts w:ascii="Candara" w:hAnsi="Candara"/>
          <w:sz w:val="22"/>
          <w:szCs w:val="22"/>
        </w:rPr>
      </w:pPr>
    </w:p>
    <w:p w:rsidR="00096C94" w:rsidRDefault="00096C94" w:rsidP="00C24F3E">
      <w:pPr>
        <w:jc w:val="both"/>
        <w:rPr>
          <w:rFonts w:ascii="Candara" w:hAnsi="Candara"/>
          <w:sz w:val="22"/>
          <w:szCs w:val="22"/>
        </w:rPr>
      </w:pPr>
      <w:r w:rsidRPr="00C24F3E">
        <w:rPr>
          <w:rFonts w:ascii="Candara" w:hAnsi="Candara"/>
          <w:sz w:val="18"/>
          <w:szCs w:val="18"/>
        </w:rPr>
        <w:t>RISERVATO AL DIRETTORE S.G.A.</w:t>
      </w:r>
      <w:r>
        <w:rPr>
          <w:rFonts w:ascii="Candara" w:hAnsi="Candara"/>
          <w:sz w:val="22"/>
          <w:szCs w:val="22"/>
        </w:rPr>
        <w:t xml:space="preserve"> </w:t>
      </w:r>
      <w:r w:rsidRPr="00096C94">
        <w:rPr>
          <w:rFonts w:ascii="Candara" w:hAnsi="Candara"/>
          <w:sz w:val="16"/>
          <w:szCs w:val="16"/>
        </w:rPr>
        <w:t>(Solo personale ATA)</w:t>
      </w:r>
    </w:p>
    <w:p w:rsidR="00096C94" w:rsidRDefault="002A3411" w:rsidP="00C24F3E">
      <w:pPr>
        <w:pBdr>
          <w:bottom w:val="double" w:sz="6" w:space="1" w:color="auto"/>
        </w:pBdr>
        <w:jc w:val="both"/>
        <w:rPr>
          <w:rFonts w:ascii="Candara" w:hAnsi="Candara"/>
          <w:sz w:val="22"/>
          <w:szCs w:val="22"/>
        </w:rPr>
      </w:pPr>
      <w:r>
        <w:rPr>
          <w:rFonts w:ascii="Candara" w:hAnsi="Candara"/>
          <w:sz w:val="22"/>
          <w:szCs w:val="22"/>
        </w:rPr>
        <w:t>VISTO: per la compatibilità con il servizio ________________________</w:t>
      </w:r>
    </w:p>
    <w:p w:rsidR="00BE12FF" w:rsidRDefault="00BE12FF" w:rsidP="00C24F3E">
      <w:pPr>
        <w:pBdr>
          <w:bottom w:val="double" w:sz="6" w:space="1" w:color="auto"/>
        </w:pBdr>
        <w:jc w:val="both"/>
        <w:rPr>
          <w:rFonts w:ascii="Candara" w:hAnsi="Candara"/>
          <w:sz w:val="22"/>
          <w:szCs w:val="22"/>
        </w:rPr>
      </w:pPr>
    </w:p>
    <w:p w:rsidR="00BE12FF" w:rsidRDefault="00BE12FF" w:rsidP="00C24F3E">
      <w:pPr>
        <w:pBdr>
          <w:bottom w:val="double" w:sz="6" w:space="1" w:color="auto"/>
        </w:pBdr>
        <w:jc w:val="both"/>
        <w:rPr>
          <w:rFonts w:ascii="Candara" w:hAnsi="Candara"/>
          <w:sz w:val="22"/>
          <w:szCs w:val="22"/>
        </w:rPr>
      </w:pPr>
    </w:p>
    <w:p w:rsidR="00D66C37" w:rsidRPr="00D66C37" w:rsidRDefault="00D66C37" w:rsidP="00D66C37">
      <w:pPr>
        <w:jc w:val="both"/>
        <w:rPr>
          <w:rFonts w:ascii="Candara" w:hAnsi="Candara"/>
          <w:b/>
          <w:sz w:val="10"/>
          <w:szCs w:val="10"/>
        </w:rPr>
      </w:pPr>
    </w:p>
    <w:p w:rsidR="00D66C37" w:rsidRPr="00C24F3E" w:rsidRDefault="00D66C37" w:rsidP="00D66C37">
      <w:pPr>
        <w:jc w:val="both"/>
        <w:rPr>
          <w:rFonts w:ascii="Candara" w:hAnsi="Candara"/>
          <w:b/>
          <w:sz w:val="20"/>
          <w:szCs w:val="20"/>
        </w:rPr>
      </w:pPr>
      <w:r w:rsidRPr="00C24F3E">
        <w:rPr>
          <w:rFonts w:ascii="Candara" w:hAnsi="Candara"/>
          <w:b/>
          <w:sz w:val="20"/>
          <w:szCs w:val="20"/>
        </w:rPr>
        <w:t xml:space="preserve">Il recupero deve essere effettuato  entro i due mesi successivi alla data di fruizione del permesso, ai sensi del comma 3 dell’art. 16 del CCNL 2006/09. Il recupero deve essere annotato sul registro giornaliero delle presenze e la dichiarazione </w:t>
      </w:r>
      <w:r>
        <w:rPr>
          <w:rFonts w:ascii="Candara" w:hAnsi="Candara"/>
          <w:b/>
          <w:sz w:val="20"/>
          <w:szCs w:val="20"/>
        </w:rPr>
        <w:t xml:space="preserve">di effettuato recupero </w:t>
      </w:r>
      <w:r w:rsidRPr="00C24F3E">
        <w:rPr>
          <w:rFonts w:ascii="Candara" w:hAnsi="Candara"/>
          <w:b/>
          <w:sz w:val="20"/>
          <w:szCs w:val="20"/>
        </w:rPr>
        <w:t>deve essere consegnata presso l’Ufficio di Segreteria entro la predetta data. Il mancato recupero o la mancata annotazione sul registro giornaliero delle presenze o la mancata consegna della dichiarazione, se imputabili al dipendente, comporterà la trattenuta sullo stipendio di una somma pari alla retribuzione spettante al dipendente stesso per il numero di ore non recuperate.</w:t>
      </w:r>
    </w:p>
    <w:sectPr w:rsidR="00D66C37" w:rsidRPr="00C24F3E" w:rsidSect="005F7BE5">
      <w:headerReference w:type="default" r:id="rId7"/>
      <w:footerReference w:type="default" r:id="rId8"/>
      <w:pgSz w:w="11907" w:h="16840" w:code="9"/>
      <w:pgMar w:top="1247" w:right="851" w:bottom="964" w:left="851" w:header="17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7E7" w:rsidRDefault="004517E7">
      <w:r>
        <w:separator/>
      </w:r>
    </w:p>
  </w:endnote>
  <w:endnote w:type="continuationSeparator" w:id="0">
    <w:p w:rsidR="004517E7" w:rsidRDefault="00451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man 10cpi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74" w:rsidRDefault="00306B74" w:rsidP="00F84F69">
    <w:pPr>
      <w:pStyle w:val="Pidipagina"/>
      <w:jc w:val="center"/>
      <w:rPr>
        <w:rFonts w:ascii="Comic Sans MS" w:hAnsi="Comic Sans MS"/>
        <w:sz w:val="16"/>
        <w:szCs w:val="16"/>
      </w:rPr>
    </w:pPr>
    <w:r>
      <w:rPr>
        <w:rFonts w:ascii="Comic Sans MS" w:hAnsi="Comic Sans MS"/>
        <w:sz w:val="16"/>
        <w:szCs w:val="16"/>
      </w:rPr>
      <w:t>___________________________________________________________________________________________________</w:t>
    </w:r>
  </w:p>
  <w:p w:rsidR="006177A9" w:rsidRDefault="00306B74" w:rsidP="002717AA">
    <w:pPr>
      <w:jc w:val="center"/>
      <w:rPr>
        <w:rFonts w:ascii="Century Gothic" w:hAnsi="Century Gothic"/>
        <w:sz w:val="16"/>
        <w:szCs w:val="16"/>
        <w:lang w:val="en-GB"/>
      </w:rPr>
    </w:pPr>
    <w:r w:rsidRPr="0044210B">
      <w:rPr>
        <w:rFonts w:ascii="Century Gothic" w:hAnsi="Century Gothic"/>
        <w:sz w:val="16"/>
        <w:szCs w:val="16"/>
      </w:rPr>
      <w:t xml:space="preserve">Viale Gramsci, 2 – 4 – 6  CIVITA CASTELLANA (VT)  -  Cod.  </w:t>
    </w:r>
    <w:r w:rsidRPr="006177A9">
      <w:rPr>
        <w:rFonts w:ascii="Century Gothic" w:hAnsi="Century Gothic"/>
        <w:sz w:val="16"/>
        <w:szCs w:val="16"/>
        <w:lang w:val="en-GB"/>
      </w:rPr>
      <w:t>VT</w:t>
    </w:r>
    <w:r w:rsidR="0044210B" w:rsidRPr="006177A9">
      <w:rPr>
        <w:rFonts w:ascii="Century Gothic" w:hAnsi="Century Gothic"/>
        <w:sz w:val="16"/>
        <w:szCs w:val="16"/>
        <w:lang w:val="en-GB"/>
      </w:rPr>
      <w:t>IC81600G</w:t>
    </w:r>
    <w:r w:rsidR="006177A9" w:rsidRPr="006177A9">
      <w:rPr>
        <w:rFonts w:ascii="Century Gothic" w:hAnsi="Century Gothic"/>
        <w:sz w:val="16"/>
        <w:szCs w:val="16"/>
        <w:lang w:val="en-GB"/>
      </w:rPr>
      <w:t xml:space="preserve"> - </w:t>
    </w:r>
    <w:r w:rsidRPr="00BC3EDB">
      <w:rPr>
        <w:rFonts w:ascii="Century Gothic" w:hAnsi="Century Gothic"/>
        <w:sz w:val="16"/>
        <w:szCs w:val="16"/>
        <w:lang w:val="en-GB"/>
      </w:rPr>
      <w:t>CF  80014090569</w:t>
    </w:r>
  </w:p>
  <w:p w:rsidR="00306B74" w:rsidRPr="00BC3EDB" w:rsidRDefault="00306B74" w:rsidP="002717AA">
    <w:pPr>
      <w:jc w:val="center"/>
      <w:rPr>
        <w:rFonts w:ascii="Century Gothic" w:hAnsi="Century Gothic"/>
        <w:sz w:val="16"/>
        <w:szCs w:val="16"/>
        <w:lang w:val="en-GB"/>
      </w:rPr>
    </w:pPr>
    <w:r w:rsidRPr="0044210B">
      <w:rPr>
        <w:rFonts w:ascii="Century Gothic" w:hAnsi="Century Gothic"/>
        <w:sz w:val="16"/>
        <w:szCs w:val="16"/>
      </w:rPr>
      <w:sym w:font="Wingdings" w:char="F028"/>
    </w:r>
    <w:r w:rsidRPr="00BC3EDB">
      <w:rPr>
        <w:rFonts w:ascii="Century Gothic" w:hAnsi="Century Gothic"/>
        <w:sz w:val="16"/>
        <w:szCs w:val="16"/>
        <w:lang w:val="en-GB"/>
      </w:rPr>
      <w:t xml:space="preserve"> 0761 513060 – </w:t>
    </w:r>
    <w:r w:rsidRPr="0044210B">
      <w:rPr>
        <w:rFonts w:ascii="Century Gothic" w:hAnsi="Century Gothic"/>
        <w:sz w:val="16"/>
        <w:szCs w:val="16"/>
        <w:lang w:val="fr-FR"/>
      </w:rPr>
      <w:sym w:font="Webdings" w:char="F0CA"/>
    </w:r>
    <w:r w:rsidRPr="00BC3EDB">
      <w:rPr>
        <w:rFonts w:ascii="Century Gothic" w:hAnsi="Century Gothic"/>
        <w:sz w:val="16"/>
        <w:szCs w:val="16"/>
        <w:lang w:val="en-GB"/>
      </w:rPr>
      <w:t xml:space="preserve"> 07615</w:t>
    </w:r>
    <w:r w:rsidR="00BE12FF">
      <w:rPr>
        <w:rFonts w:ascii="Century Gothic" w:hAnsi="Century Gothic"/>
        <w:sz w:val="16"/>
        <w:szCs w:val="16"/>
        <w:lang w:val="en-GB"/>
      </w:rPr>
      <w:t>13362</w:t>
    </w:r>
    <w:r w:rsidRPr="00BC3EDB">
      <w:rPr>
        <w:rFonts w:ascii="Century Gothic" w:hAnsi="Century Gothic"/>
        <w:sz w:val="16"/>
        <w:szCs w:val="16"/>
        <w:lang w:val="en-GB"/>
      </w:rPr>
      <w:t xml:space="preserve"> - </w:t>
    </w:r>
    <w:r w:rsidRPr="0044210B">
      <w:rPr>
        <w:rFonts w:ascii="Century Gothic" w:hAnsi="Century Gothic"/>
        <w:sz w:val="16"/>
        <w:szCs w:val="16"/>
      </w:rPr>
      <w:sym w:font="Wingdings" w:char="F02A"/>
    </w:r>
    <w:r w:rsidRPr="00BC3EDB">
      <w:rPr>
        <w:rFonts w:ascii="Century Gothic" w:hAnsi="Century Gothic"/>
        <w:sz w:val="16"/>
        <w:szCs w:val="16"/>
        <w:lang w:val="en-GB"/>
      </w:rPr>
      <w:t xml:space="preserve"> </w:t>
    </w:r>
    <w:r w:rsidR="00BE12FF">
      <w:rPr>
        <w:rFonts w:ascii="Century Gothic" w:hAnsi="Century Gothic"/>
        <w:sz w:val="16"/>
        <w:szCs w:val="16"/>
        <w:lang w:val="en-GB"/>
      </w:rPr>
      <w:t xml:space="preserve"> </w:t>
    </w:r>
    <w:r w:rsidR="0044210B" w:rsidRPr="00BC3EDB">
      <w:rPr>
        <w:rFonts w:ascii="Century Gothic" w:hAnsi="Century Gothic"/>
        <w:spacing w:val="10"/>
        <w:sz w:val="16"/>
        <w:szCs w:val="16"/>
        <w:lang w:val="en-GB"/>
      </w:rPr>
      <w:t>vtic81600g@istruzione.it</w:t>
    </w:r>
    <w:r w:rsidRPr="00BC3EDB">
      <w:rPr>
        <w:rFonts w:ascii="Century Gothic" w:hAnsi="Century Gothic"/>
        <w:sz w:val="16"/>
        <w:szCs w:val="16"/>
        <w:lang w:val="en-GB"/>
      </w:rPr>
      <w:t xml:space="preserve"> </w:t>
    </w:r>
    <w:r w:rsidR="00BC3EDB" w:rsidRPr="00BC3EDB">
      <w:rPr>
        <w:rFonts w:ascii="Century Gothic" w:hAnsi="Century Gothic"/>
        <w:sz w:val="16"/>
        <w:szCs w:val="16"/>
        <w:lang w:val="en-GB"/>
      </w:rPr>
      <w:t xml:space="preserve"> </w:t>
    </w:r>
    <w:r w:rsidR="00BE12FF" w:rsidRPr="00BC3EDB">
      <w:rPr>
        <w:rFonts w:ascii="Century Gothic" w:hAnsi="Century Gothic"/>
        <w:spacing w:val="10"/>
        <w:sz w:val="16"/>
        <w:szCs w:val="16"/>
        <w:lang w:val="en-GB"/>
      </w:rPr>
      <w:t>vtic81600g@</w:t>
    </w:r>
    <w:r w:rsidR="00BE12FF">
      <w:rPr>
        <w:rFonts w:ascii="Century Gothic" w:hAnsi="Century Gothic"/>
        <w:spacing w:val="10"/>
        <w:sz w:val="16"/>
        <w:szCs w:val="16"/>
        <w:lang w:val="en-GB"/>
      </w:rPr>
      <w:t>pec.</w:t>
    </w:r>
    <w:r w:rsidR="00BE12FF" w:rsidRPr="00BC3EDB">
      <w:rPr>
        <w:rFonts w:ascii="Century Gothic" w:hAnsi="Century Gothic"/>
        <w:spacing w:val="10"/>
        <w:sz w:val="16"/>
        <w:szCs w:val="16"/>
        <w:lang w:val="en-GB"/>
      </w:rPr>
      <w:t>istruzione.it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7E7" w:rsidRDefault="004517E7">
      <w:r>
        <w:separator/>
      </w:r>
    </w:p>
  </w:footnote>
  <w:footnote w:type="continuationSeparator" w:id="0">
    <w:p w:rsidR="004517E7" w:rsidRDefault="004517E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B74" w:rsidRDefault="004135A6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2" type="#_x0000_t202" style="position:absolute;margin-left:450.45pt;margin-top:.7pt;width:94.45pt;height:54.5pt;z-index:3;mso-wrap-style:none" stroked="f">
          <v:textbox style="mso-fit-shape-to-text:t">
            <w:txbxContent>
              <w:p w:rsidR="00DA635D" w:rsidRDefault="004135A6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79.5pt;height:48pt">
                      <v:imagedata r:id="rId1" o:title="so"/>
                    </v:shape>
                  </w:pict>
                </w:r>
              </w:p>
            </w:txbxContent>
          </v:textbox>
        </v:shape>
      </w:pict>
    </w:r>
    <w:r>
      <w:rPr>
        <w:noProof/>
      </w:rPr>
      <w:pict>
        <v:shape id="_x0000_s1031" type="#_x0000_t202" style="position:absolute;margin-left:30.45pt;margin-top:6.7pt;width:462pt;height:54pt;z-index:2" stroked="f">
          <v:textbox>
            <w:txbxContent>
              <w:p w:rsidR="00306B74" w:rsidRPr="0044210B" w:rsidRDefault="00306B74" w:rsidP="002717AA">
                <w:pPr>
                  <w:jc w:val="center"/>
                  <w:rPr>
                    <w:rFonts w:ascii="Century Gothic" w:hAnsi="Century Gothic"/>
                    <w:sz w:val="18"/>
                    <w:szCs w:val="18"/>
                  </w:rPr>
                </w:pP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 xml:space="preserve">Ministero </w:t>
                </w:r>
                <w:r w:rsidR="0044210B">
                  <w:rPr>
                    <w:rFonts w:ascii="Century Gothic" w:hAnsi="Century Gothic"/>
                    <w:sz w:val="18"/>
                    <w:szCs w:val="18"/>
                  </w:rPr>
                  <w:t>dell’</w:t>
                </w: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>Istruzione</w:t>
                </w:r>
                <w:r w:rsidR="0044210B">
                  <w:rPr>
                    <w:rFonts w:ascii="Century Gothic" w:hAnsi="Century Gothic"/>
                    <w:sz w:val="18"/>
                    <w:szCs w:val="18"/>
                  </w:rPr>
                  <w:t>, Università e Ricerca</w:t>
                </w:r>
                <w:r w:rsidRPr="0044210B">
                  <w:rPr>
                    <w:rFonts w:ascii="Century Gothic" w:hAnsi="Century Gothic"/>
                    <w:sz w:val="18"/>
                    <w:szCs w:val="18"/>
                  </w:rPr>
                  <w:t xml:space="preserve"> – Ufficio Scolastico Regionale per il Lazio</w:t>
                </w:r>
              </w:p>
              <w:p w:rsidR="00306B74" w:rsidRDefault="0044210B" w:rsidP="002717AA">
                <w:pPr>
                  <w:jc w:val="center"/>
                  <w:rPr>
                    <w:rFonts w:ascii="Century Gothic" w:hAnsi="Century Gothic"/>
                    <w:b/>
                  </w:rPr>
                </w:pPr>
                <w:r w:rsidRPr="0044210B">
                  <w:rPr>
                    <w:rFonts w:ascii="Century Gothic" w:hAnsi="Century Gothic"/>
                    <w:b/>
                  </w:rPr>
                  <w:t>ISTITUTO COMPRENSIVO “XXV APRILE”</w:t>
                </w:r>
                <w:r w:rsidR="00306B74" w:rsidRPr="0044210B">
                  <w:rPr>
                    <w:rFonts w:ascii="Century Gothic" w:hAnsi="Century Gothic"/>
                    <w:b/>
                  </w:rPr>
                  <w:t xml:space="preserve">  - CIVITA CASTELLANA</w:t>
                </w:r>
              </w:p>
            </w:txbxContent>
          </v:textbox>
        </v:shape>
      </w:pict>
    </w:r>
    <w:r>
      <w:rPr>
        <w:noProof/>
      </w:rPr>
      <w:pict>
        <v:shape id="_x0000_s1025" type="#_x0000_t202" style="position:absolute;margin-left:.45pt;margin-top:12.7pt;width:36.45pt;height:33.2pt;z-index:1" stroked="f">
          <v:textbox style="mso-next-textbox:#_x0000_s1025">
            <w:txbxContent>
              <w:p w:rsidR="00306B74" w:rsidRPr="0021491D" w:rsidRDefault="004135A6" w:rsidP="0006788C">
                <w:pPr>
                  <w:pStyle w:val="Intestazione"/>
                  <w:rPr>
                    <w:sz w:val="20"/>
                  </w:rPr>
                </w:pPr>
                <w:r w:rsidRPr="004135A6">
                  <w:rPr>
                    <w:sz w:val="20"/>
                  </w:rPr>
                  <w:pict>
                    <v:shape id="_x0000_i1026" type="#_x0000_t75" style="width:21.75pt;height:23.25pt">
                      <v:imagedata r:id="rId2" o:title=""/>
                    </v:shape>
                  </w:pict>
                </w:r>
              </w:p>
            </w:txbxContent>
          </v:textbox>
          <w10:wrap type="squar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5186D"/>
    <w:multiLevelType w:val="hybridMultilevel"/>
    <w:tmpl w:val="74B60D30"/>
    <w:lvl w:ilvl="0" w:tplc="3684F70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062D00"/>
    <w:multiLevelType w:val="hybridMultilevel"/>
    <w:tmpl w:val="3654997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9D5DE2"/>
    <w:multiLevelType w:val="hybridMultilevel"/>
    <w:tmpl w:val="C4FA600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753C89"/>
    <w:multiLevelType w:val="hybridMultilevel"/>
    <w:tmpl w:val="1CD0B0F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B75BD4"/>
    <w:multiLevelType w:val="hybridMultilevel"/>
    <w:tmpl w:val="AF0005AE"/>
    <w:lvl w:ilvl="0" w:tplc="5D0AB7D0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D7705F70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BB12FF"/>
    <w:multiLevelType w:val="hybridMultilevel"/>
    <w:tmpl w:val="EB1291D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0DD2D06"/>
    <w:multiLevelType w:val="hybridMultilevel"/>
    <w:tmpl w:val="E370EE9C"/>
    <w:lvl w:ilvl="0" w:tplc="B1B4CF80">
      <w:start w:val="1"/>
      <w:numFmt w:val="decimal"/>
      <w:lvlText w:val="%1)"/>
      <w:lvlJc w:val="left"/>
      <w:pPr>
        <w:tabs>
          <w:tab w:val="num" w:pos="357"/>
        </w:tabs>
        <w:ind w:left="397" w:hanging="37"/>
      </w:pPr>
      <w:rPr>
        <w:rFonts w:hint="default"/>
      </w:rPr>
    </w:lvl>
    <w:lvl w:ilvl="1" w:tplc="994EE9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1094886"/>
    <w:multiLevelType w:val="hybridMultilevel"/>
    <w:tmpl w:val="E87C5F2C"/>
    <w:lvl w:ilvl="0" w:tplc="087CBC7E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3F00782"/>
    <w:multiLevelType w:val="hybridMultilevel"/>
    <w:tmpl w:val="92205E84"/>
    <w:lvl w:ilvl="0" w:tplc="5906B40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49A0F822">
      <w:start w:val="1"/>
      <w:numFmt w:val="decimal"/>
      <w:lvlText w:val="%2."/>
      <w:lvlJc w:val="left"/>
      <w:pPr>
        <w:tabs>
          <w:tab w:val="num" w:pos="1307"/>
        </w:tabs>
        <w:ind w:left="1534" w:hanging="454"/>
      </w:pPr>
      <w:rPr>
        <w:rFonts w:hint="default"/>
      </w:rPr>
    </w:lvl>
    <w:lvl w:ilvl="2" w:tplc="B6E03CDA">
      <w:start w:val="1"/>
      <w:numFmt w:val="lowerLetter"/>
      <w:lvlText w:val="%3."/>
      <w:lvlJc w:val="left"/>
      <w:pPr>
        <w:tabs>
          <w:tab w:val="num" w:pos="2434"/>
        </w:tabs>
        <w:ind w:left="2547" w:hanging="567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1C722D"/>
    <w:multiLevelType w:val="hybridMultilevel"/>
    <w:tmpl w:val="0A5843C8"/>
    <w:lvl w:ilvl="0" w:tplc="3978FC96">
      <w:start w:val="1"/>
      <w:numFmt w:val="lowerLetter"/>
      <w:lvlText w:val="%1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0">
    <w:nsid w:val="168E7D7C"/>
    <w:multiLevelType w:val="hybridMultilevel"/>
    <w:tmpl w:val="24624D90"/>
    <w:lvl w:ilvl="0" w:tplc="DD8E353C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1">
    <w:nsid w:val="1D14326E"/>
    <w:multiLevelType w:val="hybridMultilevel"/>
    <w:tmpl w:val="E92260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59A3540"/>
    <w:multiLevelType w:val="hybridMultilevel"/>
    <w:tmpl w:val="38407C7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E338EF"/>
    <w:multiLevelType w:val="hybridMultilevel"/>
    <w:tmpl w:val="B6AC7EFC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14">
    <w:nsid w:val="26A54189"/>
    <w:multiLevelType w:val="multilevel"/>
    <w:tmpl w:val="BA3E8A04"/>
    <w:lvl w:ilvl="0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E634FA"/>
    <w:multiLevelType w:val="hybridMultilevel"/>
    <w:tmpl w:val="436C0E80"/>
    <w:lvl w:ilvl="0" w:tplc="5892556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0C7DAD"/>
    <w:multiLevelType w:val="hybridMultilevel"/>
    <w:tmpl w:val="495CD020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DC103A"/>
    <w:multiLevelType w:val="hybridMultilevel"/>
    <w:tmpl w:val="80244DA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3947EE"/>
    <w:multiLevelType w:val="hybridMultilevel"/>
    <w:tmpl w:val="0E460BE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BF6365"/>
    <w:multiLevelType w:val="hybridMultilevel"/>
    <w:tmpl w:val="CC4ABB1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40269FF"/>
    <w:multiLevelType w:val="hybridMultilevel"/>
    <w:tmpl w:val="5966F188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6D671F2"/>
    <w:multiLevelType w:val="hybridMultilevel"/>
    <w:tmpl w:val="4D0ADD08"/>
    <w:lvl w:ilvl="0" w:tplc="4022C1A6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A8E1C80"/>
    <w:multiLevelType w:val="hybridMultilevel"/>
    <w:tmpl w:val="56CEAA00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C3CCFCC8">
      <w:start w:val="1"/>
      <w:numFmt w:val="upperRoman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3978FC96">
      <w:start w:val="1"/>
      <w:numFmt w:val="lowerLetter"/>
      <w:lvlText w:val="%4."/>
      <w:lvlJc w:val="left"/>
      <w:pPr>
        <w:tabs>
          <w:tab w:val="num" w:pos="3087"/>
        </w:tabs>
        <w:ind w:left="3200" w:hanging="567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23">
    <w:nsid w:val="3CA40D17"/>
    <w:multiLevelType w:val="hybridMultilevel"/>
    <w:tmpl w:val="D114A0D0"/>
    <w:lvl w:ilvl="0" w:tplc="3978FC96">
      <w:start w:val="1"/>
      <w:numFmt w:val="lowerLetter"/>
      <w:lvlText w:val="%1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CA54604"/>
    <w:multiLevelType w:val="hybridMultilevel"/>
    <w:tmpl w:val="2376B31E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3E57CFA"/>
    <w:multiLevelType w:val="hybridMultilevel"/>
    <w:tmpl w:val="BA3E8A0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570212F"/>
    <w:multiLevelType w:val="hybridMultilevel"/>
    <w:tmpl w:val="651EBFA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5D54BBB"/>
    <w:multiLevelType w:val="hybridMultilevel"/>
    <w:tmpl w:val="3710F38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66D06DB"/>
    <w:multiLevelType w:val="hybridMultilevel"/>
    <w:tmpl w:val="6E76206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E1D6CF0"/>
    <w:multiLevelType w:val="hybridMultilevel"/>
    <w:tmpl w:val="E4E60612"/>
    <w:lvl w:ilvl="0" w:tplc="2D569EF4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1C662D8"/>
    <w:multiLevelType w:val="hybridMultilevel"/>
    <w:tmpl w:val="A38E18AA"/>
    <w:lvl w:ilvl="0" w:tplc="B868E62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1DA53F5"/>
    <w:multiLevelType w:val="hybridMultilevel"/>
    <w:tmpl w:val="C2142F9E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37C8863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7982C1C"/>
    <w:multiLevelType w:val="hybridMultilevel"/>
    <w:tmpl w:val="8134461E"/>
    <w:lvl w:ilvl="0" w:tplc="00D2F4B2">
      <w:start w:val="1"/>
      <w:numFmt w:val="decimal"/>
      <w:lvlText w:val="%1."/>
      <w:lvlJc w:val="left"/>
      <w:pPr>
        <w:tabs>
          <w:tab w:val="num" w:pos="453"/>
        </w:tabs>
        <w:ind w:left="680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647"/>
        </w:tabs>
        <w:ind w:left="1760" w:hanging="567"/>
      </w:pPr>
      <w:rPr>
        <w:rFonts w:hint="default"/>
      </w:rPr>
    </w:lvl>
    <w:lvl w:ilvl="2" w:tplc="00D2F4B2">
      <w:start w:val="1"/>
      <w:numFmt w:val="decimal"/>
      <w:lvlText w:val="%3."/>
      <w:lvlJc w:val="left"/>
      <w:pPr>
        <w:tabs>
          <w:tab w:val="num" w:pos="2320"/>
        </w:tabs>
        <w:ind w:left="2547" w:hanging="454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3">
    <w:nsid w:val="598F11EA"/>
    <w:multiLevelType w:val="hybridMultilevel"/>
    <w:tmpl w:val="CCCAE6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34">
    <w:nsid w:val="599A202B"/>
    <w:multiLevelType w:val="hybridMultilevel"/>
    <w:tmpl w:val="8C3E978A"/>
    <w:lvl w:ilvl="0" w:tplc="56F4460C">
      <w:start w:val="1"/>
      <w:numFmt w:val="lowerLetter"/>
      <w:lvlText w:val="%1."/>
      <w:lvlJc w:val="left"/>
      <w:pPr>
        <w:tabs>
          <w:tab w:val="num" w:pos="1191"/>
        </w:tabs>
        <w:ind w:left="1304" w:hanging="567"/>
      </w:pPr>
      <w:rPr>
        <w:rFonts w:hint="default"/>
        <w:sz w:val="20"/>
        <w:szCs w:val="20"/>
      </w:rPr>
    </w:lvl>
    <w:lvl w:ilvl="1" w:tplc="1750DCDA">
      <w:start w:val="1"/>
      <w:numFmt w:val="decimal"/>
      <w:lvlText w:val="%2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5AAC4B89"/>
    <w:multiLevelType w:val="hybridMultilevel"/>
    <w:tmpl w:val="04964132"/>
    <w:lvl w:ilvl="0" w:tplc="3DDED818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5D4D0C75"/>
    <w:multiLevelType w:val="hybridMultilevel"/>
    <w:tmpl w:val="416E9EB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F685D90"/>
    <w:multiLevelType w:val="hybridMultilevel"/>
    <w:tmpl w:val="55BC8906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49046D3"/>
    <w:multiLevelType w:val="hybridMultilevel"/>
    <w:tmpl w:val="E7E4D226"/>
    <w:lvl w:ilvl="0" w:tplc="B8622FE4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B6E03CDA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7A55FE6"/>
    <w:multiLevelType w:val="hybridMultilevel"/>
    <w:tmpl w:val="6C8EF9FA"/>
    <w:lvl w:ilvl="0" w:tplc="41EED848">
      <w:start w:val="1"/>
      <w:numFmt w:val="decimal"/>
      <w:lvlText w:val="%1."/>
      <w:lvlJc w:val="left"/>
      <w:pPr>
        <w:tabs>
          <w:tab w:val="num" w:pos="567"/>
        </w:tabs>
        <w:ind w:left="567" w:hanging="454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5C2168"/>
    <w:multiLevelType w:val="multilevel"/>
    <w:tmpl w:val="B7E8F0F4"/>
    <w:lvl w:ilvl="0">
      <w:start w:val="1"/>
      <w:numFmt w:val="decimal"/>
      <w:lvlText w:val="%1."/>
      <w:lvlJc w:val="left"/>
      <w:pPr>
        <w:tabs>
          <w:tab w:val="num" w:pos="227"/>
        </w:tabs>
        <w:ind w:left="454" w:hanging="454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1">
    <w:nsid w:val="6C7816BA"/>
    <w:multiLevelType w:val="hybridMultilevel"/>
    <w:tmpl w:val="3C747B2A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6D900C43"/>
    <w:multiLevelType w:val="hybridMultilevel"/>
    <w:tmpl w:val="C8D65CAC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3978FC96">
      <w:start w:val="1"/>
      <w:numFmt w:val="lowerLetter"/>
      <w:lvlText w:val="%2."/>
      <w:lvlJc w:val="left"/>
      <w:pPr>
        <w:tabs>
          <w:tab w:val="num" w:pos="1534"/>
        </w:tabs>
        <w:ind w:left="1647" w:hanging="567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6EEF1FC4"/>
    <w:multiLevelType w:val="hybridMultilevel"/>
    <w:tmpl w:val="CC3CC166"/>
    <w:lvl w:ilvl="0" w:tplc="B6E03CDA">
      <w:start w:val="1"/>
      <w:numFmt w:val="lowerLetter"/>
      <w:lvlText w:val="%1."/>
      <w:lvlJc w:val="left"/>
      <w:pPr>
        <w:tabs>
          <w:tab w:val="num" w:pos="1304"/>
        </w:tabs>
        <w:ind w:left="1417" w:hanging="567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496696C"/>
    <w:multiLevelType w:val="hybridMultilevel"/>
    <w:tmpl w:val="959867B6"/>
    <w:lvl w:ilvl="0" w:tplc="493C11BA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  <w:sz w:val="20"/>
        <w:szCs w:val="2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B8145D3"/>
    <w:multiLevelType w:val="hybridMultilevel"/>
    <w:tmpl w:val="FB687BB4"/>
    <w:lvl w:ilvl="0" w:tplc="00D2F4B2">
      <w:start w:val="1"/>
      <w:numFmt w:val="decimal"/>
      <w:lvlText w:val="%1."/>
      <w:lvlJc w:val="left"/>
      <w:pPr>
        <w:tabs>
          <w:tab w:val="num" w:pos="340"/>
        </w:tabs>
        <w:ind w:left="567" w:hanging="454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C047823"/>
    <w:multiLevelType w:val="hybridMultilevel"/>
    <w:tmpl w:val="406CC3E2"/>
    <w:lvl w:ilvl="0" w:tplc="0410000F">
      <w:start w:val="1"/>
      <w:numFmt w:val="decimal"/>
      <w:lvlText w:val="%1."/>
      <w:lvlJc w:val="left"/>
      <w:pPr>
        <w:tabs>
          <w:tab w:val="num" w:pos="833"/>
        </w:tabs>
        <w:ind w:left="833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553"/>
        </w:tabs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273"/>
        </w:tabs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993"/>
        </w:tabs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13"/>
        </w:tabs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433"/>
        </w:tabs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153"/>
        </w:tabs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873"/>
        </w:tabs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593"/>
        </w:tabs>
        <w:ind w:left="6593" w:hanging="180"/>
      </w:pPr>
    </w:lvl>
  </w:abstractNum>
  <w:abstractNum w:abstractNumId="47">
    <w:nsid w:val="7D1019BD"/>
    <w:multiLevelType w:val="hybridMultilevel"/>
    <w:tmpl w:val="A6C44F24"/>
    <w:lvl w:ilvl="0" w:tplc="7774FB34">
      <w:start w:val="1"/>
      <w:numFmt w:val="decimal"/>
      <w:lvlText w:val="%1."/>
      <w:lvlJc w:val="left"/>
      <w:pPr>
        <w:tabs>
          <w:tab w:val="num" w:pos="397"/>
        </w:tabs>
        <w:ind w:left="624" w:hanging="511"/>
      </w:pPr>
      <w:rPr>
        <w:rFonts w:hint="default"/>
        <w:sz w:val="20"/>
        <w:szCs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7"/>
  </w:num>
  <w:num w:numId="2">
    <w:abstractNumId w:val="7"/>
  </w:num>
  <w:num w:numId="3">
    <w:abstractNumId w:val="4"/>
  </w:num>
  <w:num w:numId="4">
    <w:abstractNumId w:val="34"/>
  </w:num>
  <w:num w:numId="5">
    <w:abstractNumId w:val="40"/>
  </w:num>
  <w:num w:numId="6">
    <w:abstractNumId w:val="43"/>
  </w:num>
  <w:num w:numId="7">
    <w:abstractNumId w:val="0"/>
  </w:num>
  <w:num w:numId="8">
    <w:abstractNumId w:val="38"/>
  </w:num>
  <w:num w:numId="9">
    <w:abstractNumId w:val="15"/>
  </w:num>
  <w:num w:numId="10">
    <w:abstractNumId w:val="3"/>
  </w:num>
  <w:num w:numId="11">
    <w:abstractNumId w:val="8"/>
  </w:num>
  <w:num w:numId="12">
    <w:abstractNumId w:val="44"/>
  </w:num>
  <w:num w:numId="13">
    <w:abstractNumId w:val="10"/>
  </w:num>
  <w:num w:numId="14">
    <w:abstractNumId w:val="30"/>
  </w:num>
  <w:num w:numId="15">
    <w:abstractNumId w:val="21"/>
  </w:num>
  <w:num w:numId="16">
    <w:abstractNumId w:val="35"/>
  </w:num>
  <w:num w:numId="17">
    <w:abstractNumId w:val="5"/>
  </w:num>
  <w:num w:numId="18">
    <w:abstractNumId w:val="24"/>
  </w:num>
  <w:num w:numId="19">
    <w:abstractNumId w:val="12"/>
  </w:num>
  <w:num w:numId="20">
    <w:abstractNumId w:val="19"/>
  </w:num>
  <w:num w:numId="21">
    <w:abstractNumId w:val="36"/>
  </w:num>
  <w:num w:numId="22">
    <w:abstractNumId w:val="32"/>
  </w:num>
  <w:num w:numId="23">
    <w:abstractNumId w:val="9"/>
  </w:num>
  <w:num w:numId="24">
    <w:abstractNumId w:val="23"/>
  </w:num>
  <w:num w:numId="25">
    <w:abstractNumId w:val="45"/>
  </w:num>
  <w:num w:numId="26">
    <w:abstractNumId w:val="41"/>
  </w:num>
  <w:num w:numId="27">
    <w:abstractNumId w:val="27"/>
  </w:num>
  <w:num w:numId="28">
    <w:abstractNumId w:val="25"/>
  </w:num>
  <w:num w:numId="29">
    <w:abstractNumId w:val="16"/>
  </w:num>
  <w:num w:numId="30">
    <w:abstractNumId w:val="2"/>
  </w:num>
  <w:num w:numId="31">
    <w:abstractNumId w:val="1"/>
  </w:num>
  <w:num w:numId="32">
    <w:abstractNumId w:val="42"/>
  </w:num>
  <w:num w:numId="33">
    <w:abstractNumId w:val="13"/>
  </w:num>
  <w:num w:numId="34">
    <w:abstractNumId w:val="37"/>
  </w:num>
  <w:num w:numId="35">
    <w:abstractNumId w:val="22"/>
  </w:num>
  <w:num w:numId="36">
    <w:abstractNumId w:val="33"/>
  </w:num>
  <w:num w:numId="37">
    <w:abstractNumId w:val="46"/>
  </w:num>
  <w:num w:numId="38">
    <w:abstractNumId w:val="11"/>
  </w:num>
  <w:num w:numId="39">
    <w:abstractNumId w:val="17"/>
  </w:num>
  <w:num w:numId="40">
    <w:abstractNumId w:val="20"/>
  </w:num>
  <w:num w:numId="41">
    <w:abstractNumId w:val="14"/>
  </w:num>
  <w:num w:numId="42">
    <w:abstractNumId w:val="29"/>
  </w:num>
  <w:num w:numId="43">
    <w:abstractNumId w:val="39"/>
  </w:num>
  <w:num w:numId="44">
    <w:abstractNumId w:val="31"/>
  </w:num>
  <w:num w:numId="45">
    <w:abstractNumId w:val="18"/>
  </w:num>
  <w:num w:numId="46">
    <w:abstractNumId w:val="26"/>
  </w:num>
  <w:num w:numId="47">
    <w:abstractNumId w:val="6"/>
  </w:num>
  <w:num w:numId="48">
    <w:abstractNumId w:val="28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it-IT" w:vendorID="3" w:dllVersion="517" w:checkStyle="1"/>
  <w:proofState w:spelling="clean"/>
  <w:attachedTemplate r:id="rId1"/>
  <w:stylePaneFormatFilter w:val="3F01"/>
  <w:doNotTrackMoves/>
  <w:defaultTabStop w:val="708"/>
  <w:hyphenationZone w:val="283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717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018A"/>
    <w:rsid w:val="00003172"/>
    <w:rsid w:val="00004D2C"/>
    <w:rsid w:val="00006D80"/>
    <w:rsid w:val="00007A7B"/>
    <w:rsid w:val="00024C0E"/>
    <w:rsid w:val="00031499"/>
    <w:rsid w:val="0003531F"/>
    <w:rsid w:val="000366EA"/>
    <w:rsid w:val="0004155F"/>
    <w:rsid w:val="0005055F"/>
    <w:rsid w:val="0006114F"/>
    <w:rsid w:val="0006788C"/>
    <w:rsid w:val="00067FB4"/>
    <w:rsid w:val="00072133"/>
    <w:rsid w:val="00087503"/>
    <w:rsid w:val="000936F9"/>
    <w:rsid w:val="00096C94"/>
    <w:rsid w:val="000B06E0"/>
    <w:rsid w:val="000B072F"/>
    <w:rsid w:val="000E530C"/>
    <w:rsid w:val="001361A6"/>
    <w:rsid w:val="00142494"/>
    <w:rsid w:val="00154DEF"/>
    <w:rsid w:val="0015500B"/>
    <w:rsid w:val="00160FB3"/>
    <w:rsid w:val="00165A9E"/>
    <w:rsid w:val="001726C9"/>
    <w:rsid w:val="00193E11"/>
    <w:rsid w:val="001A51A1"/>
    <w:rsid w:val="001A794A"/>
    <w:rsid w:val="001B228C"/>
    <w:rsid w:val="001B5357"/>
    <w:rsid w:val="001B7117"/>
    <w:rsid w:val="001D51CD"/>
    <w:rsid w:val="0022329C"/>
    <w:rsid w:val="00234C71"/>
    <w:rsid w:val="00250280"/>
    <w:rsid w:val="00251EBA"/>
    <w:rsid w:val="00267FE1"/>
    <w:rsid w:val="002717AA"/>
    <w:rsid w:val="00272D01"/>
    <w:rsid w:val="00280EC2"/>
    <w:rsid w:val="00281C29"/>
    <w:rsid w:val="002855C9"/>
    <w:rsid w:val="00285B46"/>
    <w:rsid w:val="00296D3A"/>
    <w:rsid w:val="002A0AC9"/>
    <w:rsid w:val="002A3411"/>
    <w:rsid w:val="002B4CB0"/>
    <w:rsid w:val="002C6A72"/>
    <w:rsid w:val="002D57C3"/>
    <w:rsid w:val="00306B74"/>
    <w:rsid w:val="0031516E"/>
    <w:rsid w:val="00352085"/>
    <w:rsid w:val="003548A3"/>
    <w:rsid w:val="00370BAA"/>
    <w:rsid w:val="00372D01"/>
    <w:rsid w:val="00375D9E"/>
    <w:rsid w:val="00391F5E"/>
    <w:rsid w:val="00396182"/>
    <w:rsid w:val="003A602D"/>
    <w:rsid w:val="003B1F86"/>
    <w:rsid w:val="003B3F61"/>
    <w:rsid w:val="003C2094"/>
    <w:rsid w:val="003C5643"/>
    <w:rsid w:val="003E24A6"/>
    <w:rsid w:val="003E3CC7"/>
    <w:rsid w:val="003E72AF"/>
    <w:rsid w:val="003F399B"/>
    <w:rsid w:val="003F7F6D"/>
    <w:rsid w:val="004135A6"/>
    <w:rsid w:val="004145B0"/>
    <w:rsid w:val="00436FED"/>
    <w:rsid w:val="0044210B"/>
    <w:rsid w:val="004517E7"/>
    <w:rsid w:val="00461CE3"/>
    <w:rsid w:val="00477069"/>
    <w:rsid w:val="004965D8"/>
    <w:rsid w:val="004B64E1"/>
    <w:rsid w:val="004C162D"/>
    <w:rsid w:val="004C5F82"/>
    <w:rsid w:val="005048AA"/>
    <w:rsid w:val="00506514"/>
    <w:rsid w:val="0051135F"/>
    <w:rsid w:val="00523C17"/>
    <w:rsid w:val="005460A3"/>
    <w:rsid w:val="00597FBA"/>
    <w:rsid w:val="005A09C1"/>
    <w:rsid w:val="005A239E"/>
    <w:rsid w:val="005A6B2C"/>
    <w:rsid w:val="005A743E"/>
    <w:rsid w:val="005C4A2E"/>
    <w:rsid w:val="005D3233"/>
    <w:rsid w:val="005E342A"/>
    <w:rsid w:val="005F3D63"/>
    <w:rsid w:val="005F7BE5"/>
    <w:rsid w:val="0060736B"/>
    <w:rsid w:val="006177A9"/>
    <w:rsid w:val="00635E6B"/>
    <w:rsid w:val="00640FDC"/>
    <w:rsid w:val="00641A91"/>
    <w:rsid w:val="00676252"/>
    <w:rsid w:val="00682B15"/>
    <w:rsid w:val="006A5A20"/>
    <w:rsid w:val="006B3A89"/>
    <w:rsid w:val="006B5B6F"/>
    <w:rsid w:val="006B7EC1"/>
    <w:rsid w:val="0070669C"/>
    <w:rsid w:val="00707A5A"/>
    <w:rsid w:val="00710C7A"/>
    <w:rsid w:val="00717AD3"/>
    <w:rsid w:val="0075293F"/>
    <w:rsid w:val="007544F0"/>
    <w:rsid w:val="007615BF"/>
    <w:rsid w:val="0076709F"/>
    <w:rsid w:val="007A0B94"/>
    <w:rsid w:val="007A4427"/>
    <w:rsid w:val="007E11FF"/>
    <w:rsid w:val="00803206"/>
    <w:rsid w:val="0082599F"/>
    <w:rsid w:val="00826B7C"/>
    <w:rsid w:val="00832912"/>
    <w:rsid w:val="008361E9"/>
    <w:rsid w:val="00890978"/>
    <w:rsid w:val="00892D94"/>
    <w:rsid w:val="008957A3"/>
    <w:rsid w:val="008A1A8D"/>
    <w:rsid w:val="008B12AC"/>
    <w:rsid w:val="009020B4"/>
    <w:rsid w:val="0090570E"/>
    <w:rsid w:val="00914D32"/>
    <w:rsid w:val="00961ED0"/>
    <w:rsid w:val="00976175"/>
    <w:rsid w:val="00980A52"/>
    <w:rsid w:val="009903ED"/>
    <w:rsid w:val="009A1B83"/>
    <w:rsid w:val="009A6031"/>
    <w:rsid w:val="009C0D24"/>
    <w:rsid w:val="009C1233"/>
    <w:rsid w:val="009D60B9"/>
    <w:rsid w:val="009F018A"/>
    <w:rsid w:val="00A2082B"/>
    <w:rsid w:val="00A27232"/>
    <w:rsid w:val="00A35015"/>
    <w:rsid w:val="00A438BE"/>
    <w:rsid w:val="00A50412"/>
    <w:rsid w:val="00A9082D"/>
    <w:rsid w:val="00A91FA1"/>
    <w:rsid w:val="00AA1B26"/>
    <w:rsid w:val="00AB5EEE"/>
    <w:rsid w:val="00AC7123"/>
    <w:rsid w:val="00AF53F1"/>
    <w:rsid w:val="00B15AC8"/>
    <w:rsid w:val="00B37827"/>
    <w:rsid w:val="00B420C1"/>
    <w:rsid w:val="00B55ED3"/>
    <w:rsid w:val="00B6035E"/>
    <w:rsid w:val="00B65A54"/>
    <w:rsid w:val="00B7227B"/>
    <w:rsid w:val="00B7682D"/>
    <w:rsid w:val="00B91B9E"/>
    <w:rsid w:val="00B921BA"/>
    <w:rsid w:val="00BA41DD"/>
    <w:rsid w:val="00BC1A22"/>
    <w:rsid w:val="00BC3EDB"/>
    <w:rsid w:val="00BE12FF"/>
    <w:rsid w:val="00BF0A45"/>
    <w:rsid w:val="00C13EAF"/>
    <w:rsid w:val="00C216A1"/>
    <w:rsid w:val="00C24F3E"/>
    <w:rsid w:val="00C52695"/>
    <w:rsid w:val="00C57488"/>
    <w:rsid w:val="00C641E6"/>
    <w:rsid w:val="00C66D03"/>
    <w:rsid w:val="00CB0507"/>
    <w:rsid w:val="00CB2F2F"/>
    <w:rsid w:val="00CB4302"/>
    <w:rsid w:val="00CD06FC"/>
    <w:rsid w:val="00CD4B22"/>
    <w:rsid w:val="00D04F12"/>
    <w:rsid w:val="00D53570"/>
    <w:rsid w:val="00D56030"/>
    <w:rsid w:val="00D66C37"/>
    <w:rsid w:val="00D715FB"/>
    <w:rsid w:val="00D9511D"/>
    <w:rsid w:val="00DA1672"/>
    <w:rsid w:val="00DA635D"/>
    <w:rsid w:val="00DB1324"/>
    <w:rsid w:val="00DE7EC4"/>
    <w:rsid w:val="00DF231B"/>
    <w:rsid w:val="00DF4C0D"/>
    <w:rsid w:val="00E037BC"/>
    <w:rsid w:val="00E0495B"/>
    <w:rsid w:val="00E13466"/>
    <w:rsid w:val="00E2413A"/>
    <w:rsid w:val="00E25929"/>
    <w:rsid w:val="00E35145"/>
    <w:rsid w:val="00E52A5E"/>
    <w:rsid w:val="00E85A3D"/>
    <w:rsid w:val="00E92699"/>
    <w:rsid w:val="00EA2EB9"/>
    <w:rsid w:val="00EC3692"/>
    <w:rsid w:val="00ED1C7A"/>
    <w:rsid w:val="00ED7B52"/>
    <w:rsid w:val="00EE0F13"/>
    <w:rsid w:val="00EF4A44"/>
    <w:rsid w:val="00F04321"/>
    <w:rsid w:val="00F07A9A"/>
    <w:rsid w:val="00F117F5"/>
    <w:rsid w:val="00F15637"/>
    <w:rsid w:val="00F259C0"/>
    <w:rsid w:val="00F30D22"/>
    <w:rsid w:val="00F33A07"/>
    <w:rsid w:val="00F4698F"/>
    <w:rsid w:val="00F53548"/>
    <w:rsid w:val="00F537F7"/>
    <w:rsid w:val="00F63BC9"/>
    <w:rsid w:val="00F652D2"/>
    <w:rsid w:val="00F67182"/>
    <w:rsid w:val="00F721FB"/>
    <w:rsid w:val="00F739BD"/>
    <w:rsid w:val="00F84F69"/>
    <w:rsid w:val="00F85BDB"/>
    <w:rsid w:val="00F86047"/>
    <w:rsid w:val="00F877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Roman 10cpi" w:eastAsia="Times New Roman" w:hAnsi="Roman 10cpi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F30D22"/>
    <w:rPr>
      <w:rFonts w:ascii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682B15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682B15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1B228C"/>
    <w:rPr>
      <w:color w:val="0000FF"/>
      <w:u w:val="single"/>
    </w:rPr>
  </w:style>
  <w:style w:type="paragraph" w:styleId="Testofumetto">
    <w:name w:val="Balloon Text"/>
    <w:basedOn w:val="Normale"/>
    <w:semiHidden/>
    <w:rsid w:val="00F84F69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rsid w:val="00D04F12"/>
    <w:pPr>
      <w:jc w:val="both"/>
    </w:pPr>
    <w:rPr>
      <w:rFonts w:ascii="Comic Sans MS" w:hAnsi="Comic Sans MS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cquisti\Dati%20applicazioni\Microsoft\Modelli\Intestata%20IC%20Fot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Intestata IC Foto</Template>
  <TotalTime>2</TotalTime>
  <Pages>1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Ministero Pubblica Istruzione</Company>
  <LinksUpToDate>false</LinksUpToDate>
  <CharactersWithSpaces>2319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Ufficio Acquisti</dc:creator>
  <cp:lastModifiedBy>DSGA</cp:lastModifiedBy>
  <cp:revision>2</cp:revision>
  <cp:lastPrinted>2016-09-03T06:09:00Z</cp:lastPrinted>
  <dcterms:created xsi:type="dcterms:W3CDTF">2016-09-03T06:19:00Z</dcterms:created>
  <dcterms:modified xsi:type="dcterms:W3CDTF">2016-09-03T06:19:00Z</dcterms:modified>
</cp:coreProperties>
</file>